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1E0" w:firstRow="1" w:lastRow="1" w:firstColumn="1" w:lastColumn="1" w:noHBand="0" w:noVBand="0"/>
      </w:tblPr>
      <w:tblGrid>
        <w:gridCol w:w="5812"/>
        <w:gridCol w:w="3475"/>
      </w:tblGrid>
      <w:tr w:rsidR="000A68E1" w:rsidRPr="00F06348" w14:paraId="1BFAE001" w14:textId="77777777" w:rsidTr="000945FC">
        <w:tc>
          <w:tcPr>
            <w:tcW w:w="5812" w:type="dxa"/>
            <w:vMerge w:val="restart"/>
            <w:hideMark/>
          </w:tcPr>
          <w:p w14:paraId="37B3E8F2" w14:textId="77777777" w:rsidR="000A68E1" w:rsidRPr="00F06348" w:rsidRDefault="000A68E1" w:rsidP="000945FC">
            <w:pPr>
              <w:pStyle w:val="Header"/>
              <w:rPr>
                <w:rFonts w:cs="Arial"/>
                <w:szCs w:val="22"/>
              </w:rPr>
            </w:pPr>
            <w:r w:rsidRPr="00F06348">
              <w:rPr>
                <w:rFonts w:cs="Arial"/>
                <w:noProof/>
                <w:szCs w:val="22"/>
              </w:rPr>
              <w:drawing>
                <wp:inline distT="0" distB="0" distL="0" distR="0" wp14:anchorId="7CD3742F" wp14:editId="571D2490">
                  <wp:extent cx="1431290" cy="835025"/>
                  <wp:effectExtent l="0" t="0" r="0" b="3175"/>
                  <wp:docPr id="2" name="Picture 2" descr="LG_Associati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_Associati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hideMark/>
          </w:tcPr>
          <w:p w14:paraId="5A1CBFE7" w14:textId="77777777" w:rsidR="000A68E1" w:rsidRPr="00F06348" w:rsidRDefault="000A68E1" w:rsidP="000945FC">
            <w:pPr>
              <w:pStyle w:val="Header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F06348">
              <w:rPr>
                <w:rFonts w:cs="Arial"/>
                <w:b/>
                <w:szCs w:val="22"/>
              </w:rPr>
              <w:t>LGA Leadership Board</w:t>
            </w:r>
          </w:p>
        </w:tc>
      </w:tr>
      <w:tr w:rsidR="000A68E1" w:rsidRPr="00F06348" w14:paraId="29BEFF96" w14:textId="77777777" w:rsidTr="000945FC">
        <w:trPr>
          <w:trHeight w:val="450"/>
        </w:trPr>
        <w:tc>
          <w:tcPr>
            <w:tcW w:w="5812" w:type="dxa"/>
            <w:vMerge/>
            <w:vAlign w:val="center"/>
            <w:hideMark/>
          </w:tcPr>
          <w:p w14:paraId="02704D1A" w14:textId="77777777" w:rsidR="000A68E1" w:rsidRPr="00F06348" w:rsidRDefault="000A68E1" w:rsidP="000945FC">
            <w:pPr>
              <w:rPr>
                <w:rFonts w:cs="Arial"/>
                <w:szCs w:val="22"/>
              </w:rPr>
            </w:pPr>
          </w:p>
        </w:tc>
        <w:tc>
          <w:tcPr>
            <w:tcW w:w="3475" w:type="dxa"/>
            <w:hideMark/>
          </w:tcPr>
          <w:p w14:paraId="294A7D8B" w14:textId="77777777" w:rsidR="000A68E1" w:rsidRPr="00F06348" w:rsidRDefault="000A68E1" w:rsidP="000945FC">
            <w:pPr>
              <w:pStyle w:val="Header"/>
              <w:tabs>
                <w:tab w:val="left" w:pos="1905"/>
              </w:tabs>
              <w:spacing w:before="60"/>
              <w:rPr>
                <w:rFonts w:cs="Arial"/>
                <w:szCs w:val="22"/>
              </w:rPr>
            </w:pPr>
            <w:r w:rsidRPr="00F06348">
              <w:rPr>
                <w:rFonts w:cs="Arial"/>
                <w:szCs w:val="22"/>
              </w:rPr>
              <w:t>19 July 2017</w:t>
            </w:r>
          </w:p>
        </w:tc>
      </w:tr>
      <w:tr w:rsidR="000A68E1" w:rsidRPr="00F06348" w14:paraId="5DF78C6F" w14:textId="77777777" w:rsidTr="000945FC">
        <w:trPr>
          <w:trHeight w:val="450"/>
        </w:trPr>
        <w:tc>
          <w:tcPr>
            <w:tcW w:w="5812" w:type="dxa"/>
            <w:vMerge/>
            <w:vAlign w:val="center"/>
            <w:hideMark/>
          </w:tcPr>
          <w:p w14:paraId="1F5FEFEA" w14:textId="77777777" w:rsidR="000A68E1" w:rsidRPr="00F06348" w:rsidRDefault="000A68E1" w:rsidP="000945FC">
            <w:pPr>
              <w:rPr>
                <w:rFonts w:cs="Arial"/>
                <w:szCs w:val="22"/>
              </w:rPr>
            </w:pPr>
          </w:p>
        </w:tc>
        <w:tc>
          <w:tcPr>
            <w:tcW w:w="3475" w:type="dxa"/>
          </w:tcPr>
          <w:p w14:paraId="3E83B65B" w14:textId="77777777" w:rsidR="000A68E1" w:rsidRPr="00F06348" w:rsidRDefault="000A68E1" w:rsidP="000945FC">
            <w:pPr>
              <w:pStyle w:val="Header"/>
              <w:spacing w:before="60"/>
              <w:rPr>
                <w:rFonts w:cs="Arial"/>
                <w:b/>
                <w:szCs w:val="22"/>
              </w:rPr>
            </w:pPr>
          </w:p>
        </w:tc>
      </w:tr>
    </w:tbl>
    <w:p w14:paraId="2003F9DA" w14:textId="77777777" w:rsidR="00C70450" w:rsidRDefault="00C70450" w:rsidP="00C70450">
      <w:pPr>
        <w:rPr>
          <w:b/>
          <w:sz w:val="32"/>
          <w:szCs w:val="32"/>
        </w:rPr>
      </w:pPr>
    </w:p>
    <w:p w14:paraId="5394D984" w14:textId="77777777" w:rsidR="00C70450" w:rsidRDefault="00C70450" w:rsidP="00C70450">
      <w:pPr>
        <w:rPr>
          <w:b/>
          <w:sz w:val="32"/>
          <w:szCs w:val="32"/>
        </w:rPr>
      </w:pPr>
    </w:p>
    <w:p w14:paraId="10697512" w14:textId="77777777" w:rsidR="00C70450" w:rsidRDefault="00C70450" w:rsidP="00C70450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LGA Leadership Board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– Membership 2017/2018</w:t>
      </w:r>
    </w:p>
    <w:p w14:paraId="38BCFE65" w14:textId="77777777" w:rsidR="00C70450" w:rsidRDefault="00C70450" w:rsidP="00C70450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70450" w14:paraId="23A69DF2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82DC6" w14:textId="77777777" w:rsidR="00C70450" w:rsidRDefault="00C70450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0F0E7" w14:textId="77777777" w:rsidR="00C70450" w:rsidRDefault="00C70450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C70450" w14:paraId="685707D3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0017" w14:textId="77777777" w:rsidR="00C70450" w:rsidRDefault="00C70450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4E84" w14:textId="77777777" w:rsidR="00C70450" w:rsidRDefault="00C70450">
            <w:pPr>
              <w:jc w:val="both"/>
            </w:pPr>
          </w:p>
        </w:tc>
      </w:tr>
      <w:tr w:rsidR="00C70450" w14:paraId="5392B608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41CBD" w14:textId="77777777" w:rsidR="00C70450" w:rsidRDefault="00C70450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6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7EDC" w14:textId="77777777" w:rsidR="00C70450" w:rsidRDefault="00C70450">
            <w:pPr>
              <w:jc w:val="both"/>
            </w:pPr>
          </w:p>
        </w:tc>
      </w:tr>
      <w:tr w:rsidR="00C70450" w14:paraId="5B088637" w14:textId="77777777" w:rsidTr="00C7045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5E3157" w14:textId="77777777" w:rsidR="00C70450" w:rsidRDefault="00C7045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Lord Gary Porter CBE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97A7AE" w14:textId="77777777" w:rsidR="00C70450" w:rsidRDefault="00C70450">
            <w:r>
              <w:t>South Holland District Council</w:t>
            </w:r>
          </w:p>
        </w:tc>
      </w:tr>
      <w:tr w:rsidR="00C70450" w14:paraId="31E6CBAC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111DB2C" w14:textId="77777777" w:rsidR="00C70450" w:rsidRDefault="00C70450">
            <w:r>
              <w:t>Cllr David Simmonds CBE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12161A" w14:textId="77777777" w:rsidR="00C70450" w:rsidRDefault="00C70450">
            <w:r>
              <w:t>Hillingdon London Borough Council</w:t>
            </w:r>
          </w:p>
        </w:tc>
      </w:tr>
      <w:tr w:rsidR="00C70450" w:rsidRPr="00F32027" w14:paraId="7BF71D07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20525B" w14:textId="77777777" w:rsidR="00C70450" w:rsidRPr="00F32027" w:rsidRDefault="00C70450">
            <w:r w:rsidRPr="00F32027">
              <w:t>Cllr Sean Anstee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047B33" w14:textId="77777777" w:rsidR="00C70450" w:rsidRPr="00F32027" w:rsidRDefault="00C70450">
            <w:r w:rsidRPr="00F32027">
              <w:t>Trafford Metropolitan Borough Council</w:t>
            </w:r>
          </w:p>
        </w:tc>
      </w:tr>
      <w:tr w:rsidR="00C70450" w:rsidRPr="00F32027" w14:paraId="5AF0423B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219D03" w14:textId="77777777" w:rsidR="00C70450" w:rsidRPr="00F32027" w:rsidRDefault="00C70450">
            <w:r w:rsidRPr="00F32027">
              <w:t>Cllr Paul Carter CBE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916583" w14:textId="77777777" w:rsidR="00C70450" w:rsidRPr="00F32027" w:rsidRDefault="00C70450">
            <w:r w:rsidRPr="00F32027">
              <w:t>Kent County Council</w:t>
            </w:r>
          </w:p>
        </w:tc>
      </w:tr>
      <w:tr w:rsidR="00C70450" w:rsidRPr="00F32027" w14:paraId="228A0889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29C426" w14:textId="77777777" w:rsidR="00C70450" w:rsidRPr="00F32027" w:rsidRDefault="00C70450">
            <w:r w:rsidRPr="00F32027">
              <w:t>Cllr Peter Fleming OBE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56C32B" w14:textId="77777777" w:rsidR="00C70450" w:rsidRPr="00F32027" w:rsidRDefault="00C70450">
            <w:r w:rsidRPr="00F32027">
              <w:t>Sevenoaks District Council</w:t>
            </w:r>
          </w:p>
        </w:tc>
      </w:tr>
      <w:tr w:rsidR="00C70450" w:rsidRPr="00F32027" w14:paraId="67E9B1BF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76474A" w14:textId="77777777" w:rsidR="00C70450" w:rsidRPr="00F32027" w:rsidRDefault="00C70450">
            <w:r w:rsidRPr="00F32027">
              <w:t>Cllr Izzi Seccombe OBE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999B5A" w14:textId="77777777" w:rsidR="00C70450" w:rsidRPr="00F32027" w:rsidRDefault="00C70450">
            <w:r w:rsidRPr="00F32027">
              <w:t>Warwickshire County Council</w:t>
            </w:r>
          </w:p>
        </w:tc>
      </w:tr>
    </w:tbl>
    <w:p w14:paraId="0B54D55D" w14:textId="77777777" w:rsidR="00C70450" w:rsidRPr="00F32027" w:rsidRDefault="00C70450" w:rsidP="00C7045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70450" w:rsidRPr="00F32027" w14:paraId="7DB7B3B0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169E" w14:textId="77777777" w:rsidR="00C70450" w:rsidRPr="00F32027" w:rsidRDefault="00C70450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9053" w14:textId="77777777" w:rsidR="00C70450" w:rsidRPr="00F32027" w:rsidRDefault="00C70450">
            <w:pPr>
              <w:jc w:val="both"/>
            </w:pPr>
          </w:p>
        </w:tc>
      </w:tr>
      <w:tr w:rsidR="00C70450" w:rsidRPr="00F32027" w14:paraId="7AAE02FA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756A97" w14:textId="77777777" w:rsidR="00C70450" w:rsidRPr="00F32027" w:rsidRDefault="00C70450">
            <w:pPr>
              <w:jc w:val="both"/>
              <w:rPr>
                <w:b/>
              </w:rPr>
            </w:pPr>
            <w:r w:rsidRPr="00F32027">
              <w:rPr>
                <w:b/>
              </w:rPr>
              <w:t>Labour (5)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DBE1" w14:textId="77777777" w:rsidR="00C70450" w:rsidRPr="00F32027" w:rsidRDefault="00C70450">
            <w:pPr>
              <w:jc w:val="both"/>
            </w:pPr>
          </w:p>
        </w:tc>
      </w:tr>
      <w:tr w:rsidR="00C70450" w:rsidRPr="00F32027" w14:paraId="78469E44" w14:textId="77777777" w:rsidTr="00C7045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B53286" w14:textId="77777777" w:rsidR="00C70450" w:rsidRPr="00F32027" w:rsidRDefault="00C70450">
            <w:pPr>
              <w:jc w:val="both"/>
              <w:rPr>
                <w:vanish/>
              </w:rPr>
            </w:pPr>
            <w:r w:rsidRPr="00F32027">
              <w:rPr>
                <w:vanish/>
              </w:rPr>
              <w:fldChar w:fldCharType="begin"/>
            </w:r>
            <w:r w:rsidRPr="00F32027">
              <w:rPr>
                <w:vanish/>
              </w:rPr>
              <w:instrText xml:space="preserve">DOCVARIABLE "MemberExpectedParty(LAB)RolesRepresentingCells"  \* MERGEFORMAT </w:instrText>
            </w:r>
            <w:r w:rsidRPr="00F32027">
              <w:rPr>
                <w:vanish/>
              </w:rPr>
              <w:fldChar w:fldCharType="separate"/>
            </w:r>
            <w:r w:rsidRPr="00F32027">
              <w:rPr>
                <w:vanish/>
              </w:rPr>
              <w:t xml:space="preserve"> </w:t>
            </w:r>
            <w:r w:rsidRPr="00F32027">
              <w:rPr>
                <w:vanish/>
              </w:rPr>
              <w:fldChar w:fldCharType="end"/>
            </w:r>
            <w:r w:rsidRPr="00F32027">
              <w:t>Cllr Nick Forbes (Senior 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600257" w14:textId="77777777" w:rsidR="00C70450" w:rsidRPr="00F32027" w:rsidRDefault="00C70450">
            <w:pPr>
              <w:jc w:val="both"/>
            </w:pPr>
            <w:r w:rsidRPr="00F32027">
              <w:t>Newcastle upon Tyne City Council</w:t>
            </w:r>
          </w:p>
        </w:tc>
      </w:tr>
      <w:tr w:rsidR="00C70450" w:rsidRPr="00F32027" w14:paraId="03E7DA13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329A21" w14:textId="77777777" w:rsidR="00C70450" w:rsidRPr="00F32027" w:rsidRDefault="00C70450">
            <w:pPr>
              <w:jc w:val="both"/>
            </w:pPr>
            <w:r w:rsidRPr="00F32027">
              <w:t>Cllr Sue Murphy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4FAE8A" w14:textId="77777777" w:rsidR="00C70450" w:rsidRPr="00F32027" w:rsidRDefault="00C70450">
            <w:pPr>
              <w:jc w:val="both"/>
            </w:pPr>
            <w:r w:rsidRPr="00F32027">
              <w:t>Manchester City Council</w:t>
            </w:r>
          </w:p>
        </w:tc>
      </w:tr>
      <w:tr w:rsidR="00C70450" w:rsidRPr="00F32027" w14:paraId="0B22F581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A5BAA1" w14:textId="77777777" w:rsidR="00C70450" w:rsidRPr="00F32027" w:rsidRDefault="00C70450">
            <w:pPr>
              <w:jc w:val="both"/>
            </w:pPr>
            <w:r w:rsidRPr="00F32027">
              <w:t>Cllr Peter Box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F5A761" w14:textId="77777777" w:rsidR="00C70450" w:rsidRPr="00F32027" w:rsidRDefault="00C70450">
            <w:pPr>
              <w:jc w:val="both"/>
            </w:pPr>
            <w:r w:rsidRPr="00F32027">
              <w:t>Wakefield Metropolitan District Council</w:t>
            </w:r>
          </w:p>
        </w:tc>
      </w:tr>
      <w:tr w:rsidR="00C70450" w:rsidRPr="00F32027" w14:paraId="41915F7C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31115B" w14:textId="77777777" w:rsidR="00C70450" w:rsidRPr="00F32027" w:rsidRDefault="00C70450">
            <w:pPr>
              <w:jc w:val="both"/>
            </w:pPr>
            <w:r w:rsidRPr="00F32027">
              <w:t>Cllr Michael Payne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73B271" w14:textId="77777777" w:rsidR="00C70450" w:rsidRPr="00F32027" w:rsidRDefault="00C70450">
            <w:pPr>
              <w:jc w:val="both"/>
            </w:pPr>
            <w:r w:rsidRPr="00F32027">
              <w:t>Gedling Borough Council</w:t>
            </w:r>
          </w:p>
        </w:tc>
      </w:tr>
      <w:tr w:rsidR="00C70450" w:rsidRPr="00F32027" w14:paraId="4B7D758A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108E800" w14:textId="77777777" w:rsidR="00C70450" w:rsidRPr="00F32027" w:rsidRDefault="00C70450">
            <w:pPr>
              <w:jc w:val="both"/>
            </w:pPr>
            <w:r w:rsidRPr="00F32027">
              <w:t>Cllr Lib Peck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B8F435" w14:textId="77777777" w:rsidR="00C70450" w:rsidRPr="00F32027" w:rsidRDefault="00C70450">
            <w:pPr>
              <w:jc w:val="both"/>
            </w:pPr>
            <w:r w:rsidRPr="00F32027">
              <w:t>Lambeth London Borough Council</w:t>
            </w:r>
          </w:p>
        </w:tc>
      </w:tr>
    </w:tbl>
    <w:p w14:paraId="2712FDBC" w14:textId="77777777" w:rsidR="00C70450" w:rsidRPr="00F32027" w:rsidRDefault="00C70450" w:rsidP="00C7045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70450" w:rsidRPr="00F32027" w14:paraId="1B12F20D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DD88" w14:textId="77777777" w:rsidR="00C70450" w:rsidRPr="00F32027" w:rsidRDefault="00C70450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61C8" w14:textId="77777777" w:rsidR="00C70450" w:rsidRPr="00F32027" w:rsidRDefault="00C70450">
            <w:pPr>
              <w:jc w:val="both"/>
            </w:pPr>
          </w:p>
        </w:tc>
      </w:tr>
      <w:tr w:rsidR="00C70450" w:rsidRPr="00F32027" w14:paraId="6EA019B0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C9FA3" w14:textId="77777777" w:rsidR="00C70450" w:rsidRPr="00F32027" w:rsidRDefault="00C70450">
            <w:pPr>
              <w:rPr>
                <w:b/>
              </w:rPr>
            </w:pPr>
            <w:r w:rsidRPr="00F32027">
              <w:rPr>
                <w:b/>
              </w:rPr>
              <w:t>Liberal Democrat (</w:t>
            </w:r>
            <w:r w:rsidRPr="00F32027">
              <w:rPr>
                <w:b/>
              </w:rPr>
              <w:fldChar w:fldCharType="begin"/>
            </w:r>
            <w:r w:rsidRPr="00F32027">
              <w:rPr>
                <w:b/>
              </w:rPr>
              <w:instrText xml:space="preserve">DOCVARIABLE "MemberExpectedShortParty(LIB)Count"  \* MERGEFORMAT </w:instrText>
            </w:r>
            <w:r w:rsidRPr="00F32027">
              <w:rPr>
                <w:b/>
              </w:rPr>
              <w:fldChar w:fldCharType="separate"/>
            </w:r>
            <w:r w:rsidRPr="00F32027">
              <w:rPr>
                <w:b/>
              </w:rPr>
              <w:t xml:space="preserve"> 2</w:t>
            </w:r>
            <w:r w:rsidRPr="00F32027">
              <w:rPr>
                <w:b/>
              </w:rPr>
              <w:fldChar w:fldCharType="end"/>
            </w:r>
            <w:r w:rsidRPr="00F32027"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028F" w14:textId="77777777" w:rsidR="00C70450" w:rsidRPr="00F32027" w:rsidRDefault="00C70450">
            <w:pPr>
              <w:jc w:val="both"/>
            </w:pPr>
          </w:p>
        </w:tc>
      </w:tr>
      <w:tr w:rsidR="00C70450" w:rsidRPr="00F32027" w14:paraId="6AD8B8E1" w14:textId="77777777" w:rsidTr="00C7045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066AF4" w14:textId="77777777" w:rsidR="00C70450" w:rsidRPr="00F32027" w:rsidRDefault="00C70450">
            <w:pPr>
              <w:rPr>
                <w:vanish/>
              </w:rPr>
            </w:pPr>
            <w:r w:rsidRPr="00F32027">
              <w:rPr>
                <w:vanish/>
              </w:rPr>
              <w:fldChar w:fldCharType="begin"/>
            </w:r>
            <w:r w:rsidRPr="00F32027">
              <w:rPr>
                <w:vanish/>
              </w:rPr>
              <w:instrText xml:space="preserve">DOCVARIABLE "MemberExpectedParty(LIB)RolesRepresentingCells"  \* MERGEFORMAT </w:instrText>
            </w:r>
            <w:r w:rsidRPr="00F32027">
              <w:rPr>
                <w:vanish/>
              </w:rPr>
              <w:fldChar w:fldCharType="separate"/>
            </w:r>
            <w:r w:rsidRPr="00F32027">
              <w:rPr>
                <w:vanish/>
              </w:rPr>
              <w:t xml:space="preserve"> </w:t>
            </w:r>
            <w:r w:rsidRPr="00F32027">
              <w:rPr>
                <w:vanish/>
              </w:rPr>
              <w:fldChar w:fldCharType="end"/>
            </w:r>
            <w:r w:rsidRPr="00F32027">
              <w:t>Cllr Howard Sykes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41C96B" w14:textId="77777777" w:rsidR="00C70450" w:rsidRPr="00F32027" w:rsidRDefault="00C70450">
            <w:r w:rsidRPr="00F32027">
              <w:t>Oldham Metropolitan Borough Council</w:t>
            </w:r>
          </w:p>
        </w:tc>
      </w:tr>
      <w:tr w:rsidR="00C70450" w:rsidRPr="00F32027" w14:paraId="5725034C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39739F" w14:textId="77777777" w:rsidR="00C70450" w:rsidRPr="00F32027" w:rsidRDefault="00C70450">
            <w:r w:rsidRPr="00F32027">
              <w:t>Cllr Ruth Dombey OBE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155330" w14:textId="77777777" w:rsidR="00C70450" w:rsidRPr="00F32027" w:rsidRDefault="00C70450">
            <w:r w:rsidRPr="00F32027">
              <w:t>Sutton London Borough Council</w:t>
            </w:r>
          </w:p>
        </w:tc>
      </w:tr>
    </w:tbl>
    <w:p w14:paraId="41FC508D" w14:textId="77777777" w:rsidR="00C70450" w:rsidRPr="00F32027" w:rsidRDefault="00C70450" w:rsidP="00C7045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70450" w:rsidRPr="00F32027" w14:paraId="155D6F4E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182E" w14:textId="77777777" w:rsidR="00C70450" w:rsidRPr="00F32027" w:rsidRDefault="00C70450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3FDA" w14:textId="77777777" w:rsidR="00C70450" w:rsidRPr="00F32027" w:rsidRDefault="00C70450">
            <w:pPr>
              <w:jc w:val="both"/>
            </w:pPr>
          </w:p>
        </w:tc>
      </w:tr>
      <w:tr w:rsidR="00C70450" w:rsidRPr="00F32027" w14:paraId="259CAF72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83C666" w14:textId="77777777" w:rsidR="00C70450" w:rsidRPr="00F32027" w:rsidRDefault="00C70450">
            <w:pPr>
              <w:rPr>
                <w:b/>
              </w:rPr>
            </w:pPr>
            <w:r w:rsidRPr="00F32027">
              <w:rPr>
                <w:b/>
              </w:rPr>
              <w:t>Independent (</w:t>
            </w:r>
            <w:r w:rsidRPr="00F32027">
              <w:rPr>
                <w:b/>
                <w:bCs/>
                <w:lang w:val="en-US"/>
              </w:rPr>
              <w:fldChar w:fldCharType="begin"/>
            </w:r>
            <w:r w:rsidRPr="00F32027"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 w:rsidRPr="00F32027">
              <w:rPr>
                <w:b/>
                <w:bCs/>
                <w:lang w:val="en-US"/>
              </w:rPr>
              <w:fldChar w:fldCharType="separate"/>
            </w:r>
            <w:r w:rsidRPr="00F32027">
              <w:rPr>
                <w:b/>
                <w:bCs/>
                <w:lang w:val="en-US"/>
              </w:rPr>
              <w:t xml:space="preserve"> 2</w:t>
            </w:r>
            <w:r w:rsidRPr="00F32027">
              <w:rPr>
                <w:b/>
                <w:bCs/>
                <w:lang w:val="en-US"/>
              </w:rPr>
              <w:fldChar w:fldCharType="end"/>
            </w:r>
            <w:r w:rsidRPr="00F32027"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0056" w14:textId="77777777" w:rsidR="00C70450" w:rsidRPr="00F32027" w:rsidRDefault="00C70450">
            <w:pPr>
              <w:jc w:val="both"/>
            </w:pPr>
          </w:p>
        </w:tc>
      </w:tr>
      <w:tr w:rsidR="00C70450" w14:paraId="0203501C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0377D8" w14:textId="77777777" w:rsidR="00C70450" w:rsidRPr="00F32027" w:rsidRDefault="000A68E1">
            <w:fldSimple w:instr="DOCVARIABLE &quot;MemberExpectedParty(INDE)RolesRepresentingCells&quot;  \* MERGEFORMAT ">
              <w:r w:rsidR="00C70450" w:rsidRPr="00F32027">
                <w:t xml:space="preserve"> </w:t>
              </w:r>
            </w:fldSimple>
            <w:r w:rsidR="00C70450" w:rsidRPr="00F32027">
              <w:t>Cllr Marianne Overton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193B43" w14:textId="77777777" w:rsidR="00C70450" w:rsidRPr="00F32027" w:rsidRDefault="00C70450">
            <w:r w:rsidRPr="00F32027">
              <w:t>Lincolnshire County Council</w:t>
            </w:r>
          </w:p>
        </w:tc>
      </w:tr>
      <w:tr w:rsidR="00C70450" w14:paraId="28EB0A31" w14:textId="77777777" w:rsidTr="00C7045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2502AF" w14:textId="77777777" w:rsidR="00C70450" w:rsidRDefault="00C70450">
            <w:r>
              <w:t>Cllr Peter Reeve MBE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E4DC7A" w14:textId="77777777" w:rsidR="00C70450" w:rsidRDefault="00C70450">
            <w:r>
              <w:t>Huntingdonshire District Council</w:t>
            </w:r>
          </w:p>
        </w:tc>
      </w:tr>
    </w:tbl>
    <w:p w14:paraId="5BF2B36B" w14:textId="77777777" w:rsidR="00C70450" w:rsidRDefault="00C70450" w:rsidP="00C70450">
      <w:pPr>
        <w:rPr>
          <w:rFonts w:ascii="Helvetica" w:hAnsi="Helvetica"/>
          <w:vanish/>
        </w:rPr>
      </w:pPr>
    </w:p>
    <w:p w14:paraId="08DA03DD" w14:textId="77777777" w:rsidR="00C70450" w:rsidRDefault="00C70450" w:rsidP="00C70450">
      <w:pPr>
        <w:rPr>
          <w:rFonts w:ascii="Arial Bold" w:hAnsi="Arial Bold"/>
          <w:b/>
          <w:sz w:val="24"/>
          <w:szCs w:val="24"/>
        </w:rPr>
      </w:pPr>
    </w:p>
    <w:p w14:paraId="2ED2EFA8" w14:textId="77777777" w:rsidR="006F5FED" w:rsidRPr="00891AE9" w:rsidRDefault="00363C58">
      <w:pPr>
        <w:rPr>
          <w:rFonts w:cs="Arial"/>
        </w:rPr>
      </w:pPr>
    </w:p>
    <w:sectPr w:rsidR="006F5FED" w:rsidRPr="0089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C247B" w14:textId="77777777" w:rsidR="000A68E1" w:rsidRDefault="000A68E1" w:rsidP="000A68E1">
      <w:r>
        <w:separator/>
      </w:r>
    </w:p>
  </w:endnote>
  <w:endnote w:type="continuationSeparator" w:id="0">
    <w:p w14:paraId="78A1B2E5" w14:textId="77777777" w:rsidR="000A68E1" w:rsidRDefault="000A68E1" w:rsidP="000A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260B1" w14:textId="77777777" w:rsidR="000A68E1" w:rsidRDefault="000A68E1" w:rsidP="000A68E1">
      <w:r>
        <w:separator/>
      </w:r>
    </w:p>
  </w:footnote>
  <w:footnote w:type="continuationSeparator" w:id="0">
    <w:p w14:paraId="4CA3B8CB" w14:textId="77777777" w:rsidR="000A68E1" w:rsidRDefault="000A68E1" w:rsidP="000A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50"/>
    <w:rsid w:val="000A68E1"/>
    <w:rsid w:val="001B36CE"/>
    <w:rsid w:val="004F48AC"/>
    <w:rsid w:val="00891AE9"/>
    <w:rsid w:val="00BA7204"/>
    <w:rsid w:val="00C70450"/>
    <w:rsid w:val="00D45B4D"/>
    <w:rsid w:val="00F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D21C"/>
  <w15:chartTrackingRefBased/>
  <w15:docId w15:val="{41440098-8FC7-4A6B-986C-9F743628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45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E1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6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E1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D00B4-CA01-4523-8C9D-DC4FE4A7B291}">
  <ds:schemaRefs>
    <ds:schemaRef ds:uri="http://purl.org/dc/dcmitype/"/>
    <ds:schemaRef ds:uri="c8febe6a-14d9-43ab-83c3-c48f478fa47c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1c8a0e75-f4bc-4eb4-8ed0-578eaea9e1ca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D9749C4-C72D-4F46-A9EE-A55439021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BDB75-3462-4A2B-993E-95FA7E4F2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45721E06.dotm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Frances Marshall</cp:lastModifiedBy>
  <cp:revision>6</cp:revision>
  <dcterms:created xsi:type="dcterms:W3CDTF">2017-07-06T12:57:00Z</dcterms:created>
  <dcterms:modified xsi:type="dcterms:W3CDTF">2017-07-12T15:10:00Z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